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2" w:rsidRDefault="00020552">
      <w:pPr>
        <w:jc w:val="center"/>
      </w:pPr>
    </w:p>
    <w:p w:rsidR="00020552" w:rsidRDefault="00020552">
      <w:pPr>
        <w:jc w:val="center"/>
      </w:pPr>
      <w:r>
        <w:t xml:space="preserve">                                            </w:t>
      </w:r>
      <w:r>
        <w:rPr>
          <w:rFonts w:hint="eastAsia"/>
        </w:rPr>
        <w:t>总编号</w:t>
      </w:r>
      <w:r>
        <w:t>:</w:t>
      </w:r>
    </w:p>
    <w:p w:rsidR="00020552" w:rsidRDefault="00530E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1085850" cy="6889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2" w:rsidRPr="00B95374" w:rsidRDefault="00020552" w:rsidP="00F40DCD">
      <w:pPr>
        <w:jc w:val="center"/>
        <w:rPr>
          <w:rFonts w:ascii="华文仿宋" w:eastAsia="华文仿宋" w:hAnsi="华文仿宋"/>
          <w:b/>
          <w:color w:val="365F91"/>
          <w:sz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</w:rPr>
        <w:t>华东师范大学</w:t>
      </w:r>
    </w:p>
    <w:p w:rsidR="00020552" w:rsidRPr="00F40DCD" w:rsidRDefault="00020552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河口海岸</w:t>
      </w:r>
      <w:proofErr w:type="gramStart"/>
      <w:r w:rsidR="007B4F35"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学</w:t>
      </w: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国家</w:t>
      </w:r>
      <w:proofErr w:type="gramEnd"/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重点实验室</w:t>
      </w:r>
    </w:p>
    <w:p w:rsidR="00020552" w:rsidRPr="00F40DCD" w:rsidRDefault="00020552">
      <w:pPr>
        <w:jc w:val="center"/>
        <w:rPr>
          <w:rFonts w:eastAsia="方正舒体"/>
          <w:b/>
          <w:sz w:val="48"/>
          <w:szCs w:val="48"/>
        </w:rPr>
      </w:pPr>
    </w:p>
    <w:p w:rsidR="00020552" w:rsidRPr="00F40DCD" w:rsidRDefault="00F40DCD">
      <w:pPr>
        <w:jc w:val="center"/>
        <w:rPr>
          <w:b/>
          <w:sz w:val="36"/>
          <w:szCs w:val="36"/>
        </w:rPr>
      </w:pPr>
      <w:bookmarkStart w:id="0" w:name="OLE_LINK19"/>
      <w:bookmarkStart w:id="1" w:name="OLE_LINK20"/>
      <w:r w:rsidRPr="00F40DCD">
        <w:rPr>
          <w:rFonts w:hint="eastAsia"/>
          <w:b/>
          <w:sz w:val="36"/>
          <w:szCs w:val="36"/>
        </w:rPr>
        <w:t>开放</w:t>
      </w:r>
      <w:r w:rsidR="00884247">
        <w:rPr>
          <w:rFonts w:hint="eastAsia"/>
          <w:b/>
          <w:sz w:val="36"/>
          <w:szCs w:val="36"/>
        </w:rPr>
        <w:t>课题</w:t>
      </w:r>
      <w:r w:rsidRPr="00F40DCD">
        <w:rPr>
          <w:rFonts w:hint="eastAsia"/>
          <w:b/>
          <w:sz w:val="36"/>
          <w:szCs w:val="36"/>
        </w:rPr>
        <w:t>基金申请书</w:t>
      </w:r>
      <w:bookmarkEnd w:id="0"/>
      <w:bookmarkEnd w:id="1"/>
    </w:p>
    <w:p w:rsidR="00020552" w:rsidRDefault="00020552">
      <w:pPr>
        <w:jc w:val="center"/>
        <w:rPr>
          <w:b/>
          <w:sz w:val="36"/>
        </w:rPr>
      </w:pPr>
    </w:p>
    <w:p w:rsidR="00020552" w:rsidRDefault="00020552">
      <w:pPr>
        <w:jc w:val="center"/>
        <w:rPr>
          <w:b/>
          <w:sz w:val="32"/>
        </w:rPr>
      </w:pPr>
    </w:p>
    <w:p w:rsidR="009A4A39" w:rsidRDefault="00132294" w:rsidP="00F70432">
      <w:pPr>
        <w:spacing w:line="700" w:lineRule="exact"/>
        <w:ind w:firstLineChars="300" w:firstLine="843"/>
        <w:rPr>
          <w:b/>
          <w:sz w:val="28"/>
          <w:szCs w:val="28"/>
        </w:rPr>
      </w:pPr>
      <w:r w:rsidRPr="00F70432">
        <w:rPr>
          <w:rFonts w:hint="eastAsia"/>
          <w:b/>
          <w:sz w:val="28"/>
          <w:szCs w:val="28"/>
        </w:rPr>
        <w:t>申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请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类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别：</w:t>
      </w:r>
      <w:r w:rsidR="009A4A39">
        <w:rPr>
          <w:rFonts w:hint="eastAsia"/>
          <w:b/>
          <w:sz w:val="28"/>
          <w:szCs w:val="28"/>
        </w:rPr>
        <w:t>高级访问学者基金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020552" w:rsidRPr="00F70432" w:rsidRDefault="009A4A39" w:rsidP="0055347E">
      <w:pPr>
        <w:spacing w:line="700" w:lineRule="exact"/>
        <w:ind w:firstLineChars="1110" w:firstLine="3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青年访问学者基金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人：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题</w:t>
      </w:r>
      <w:r w:rsidRPr="007B374C">
        <w:rPr>
          <w:rFonts w:ascii="Palatino" w:hAnsi="Palatino" w:hint="eastAsia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目：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起</w:t>
      </w:r>
      <w:r w:rsidRPr="007B374C">
        <w:rPr>
          <w:rFonts w:ascii="Palatino" w:hAnsi="Palatino"/>
          <w:b/>
          <w:sz w:val="28"/>
        </w:rPr>
        <w:t xml:space="preserve">  </w:t>
      </w:r>
      <w:proofErr w:type="gramStart"/>
      <w:r w:rsidRPr="007B374C">
        <w:rPr>
          <w:rFonts w:ascii="Palatino" w:hAnsi="Palatino" w:hint="eastAsia"/>
          <w:b/>
          <w:sz w:val="28"/>
        </w:rPr>
        <w:t>止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年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月：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工作单位</w:t>
      </w:r>
      <w:r w:rsidRPr="007B374C">
        <w:rPr>
          <w:rFonts w:ascii="Palatino" w:hAnsi="Palatino"/>
          <w:b/>
          <w:sz w:val="28"/>
        </w:rPr>
        <w:t xml:space="preserve"> (</w:t>
      </w:r>
      <w:r w:rsidRPr="007B374C">
        <w:rPr>
          <w:rFonts w:ascii="Palatino" w:hAnsi="Palatino" w:hint="eastAsia"/>
          <w:b/>
          <w:sz w:val="28"/>
        </w:rPr>
        <w:t>公章</w:t>
      </w:r>
      <w:r w:rsidRPr="007B374C">
        <w:rPr>
          <w:rFonts w:ascii="Palatino" w:hAnsi="Palatino"/>
          <w:b/>
          <w:sz w:val="28"/>
        </w:rPr>
        <w:t>)</w:t>
      </w:r>
      <w:r w:rsidRPr="007B374C">
        <w:rPr>
          <w:rFonts w:ascii="Palatino" w:hAnsi="Palatino" w:hint="eastAsia"/>
          <w:b/>
          <w:sz w:val="28"/>
        </w:rPr>
        <w:t>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通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讯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地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址：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 w:rsidRPr="007B374C">
        <w:rPr>
          <w:rFonts w:ascii="Palatino" w:hAnsi="Palatino" w:hint="eastAsia"/>
          <w:b/>
          <w:sz w:val="28"/>
        </w:rPr>
        <w:t>邮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政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编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码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电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话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传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真</w:t>
      </w:r>
      <w:r w:rsidR="00C414EE">
        <w:rPr>
          <w:rFonts w:ascii="Palatino" w:hAnsi="Palatino" w:hint="eastAsia"/>
          <w:b/>
          <w:sz w:val="28"/>
        </w:rPr>
        <w:t>：</w:t>
      </w:r>
    </w:p>
    <w:p w:rsidR="007B374C" w:rsidRPr="007B374C" w:rsidRDefault="00C414EE" w:rsidP="00C414EE">
      <w:pPr>
        <w:spacing w:line="700" w:lineRule="exact"/>
        <w:ind w:firstLineChars="605" w:firstLine="1701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>E-MAIL</w:t>
      </w:r>
      <w:r w:rsidR="007B374C" w:rsidRPr="007B374C">
        <w:rPr>
          <w:rFonts w:ascii="Palatino" w:hAnsi="Palatino" w:hint="eastAsia"/>
          <w:b/>
          <w:sz w:val="28"/>
        </w:rPr>
        <w:t>：</w:t>
      </w:r>
    </w:p>
    <w:p w:rsidR="00020552" w:rsidRPr="007B374C" w:rsidRDefault="00020552">
      <w:pPr>
        <w:rPr>
          <w:b/>
          <w:sz w:val="32"/>
        </w:rPr>
      </w:pPr>
    </w:p>
    <w:p w:rsidR="00020552" w:rsidRDefault="00020552">
      <w:pPr>
        <w:rPr>
          <w:b/>
          <w:sz w:val="28"/>
        </w:rPr>
      </w:pPr>
    </w:p>
    <w:p w:rsidR="00020552" w:rsidRDefault="00020552">
      <w:pPr>
        <w:jc w:val="center"/>
        <w:rPr>
          <w:b/>
          <w:sz w:val="28"/>
        </w:rPr>
      </w:pPr>
    </w:p>
    <w:p w:rsidR="00020552" w:rsidRDefault="00C414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0D3EC7">
        <w:rPr>
          <w:b/>
          <w:sz w:val="28"/>
        </w:rPr>
        <w:t>2</w:t>
      </w:r>
      <w:r>
        <w:rPr>
          <w:rFonts w:hint="eastAsia"/>
          <w:b/>
          <w:sz w:val="28"/>
        </w:rPr>
        <w:t xml:space="preserve">  </w:t>
      </w:r>
      <w:r w:rsidR="007B374C">
        <w:rPr>
          <w:rFonts w:hint="eastAsia"/>
          <w:b/>
          <w:sz w:val="28"/>
        </w:rPr>
        <w:t>年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月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日</w:t>
      </w:r>
    </w:p>
    <w:p w:rsidR="00020552" w:rsidRDefault="005A35C1" w:rsidP="00106C74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报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说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明</w:t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填写申请书前，请</w:t>
      </w:r>
      <w:r w:rsidR="0045243A">
        <w:rPr>
          <w:rFonts w:eastAsia="楷体" w:hint="eastAsia"/>
          <w:sz w:val="28"/>
        </w:rPr>
        <w:t>仔细阅读《</w:t>
      </w:r>
      <w:r w:rsidRPr="002975EF">
        <w:rPr>
          <w:rFonts w:eastAsia="楷体"/>
          <w:sz w:val="28"/>
        </w:rPr>
        <w:t>河口海岸</w:t>
      </w:r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国家重点实验室开放课题基金申请办法和管理条例</w:t>
      </w:r>
      <w:r w:rsidR="0045243A">
        <w:rPr>
          <w:rFonts w:eastAsia="楷体" w:hint="eastAsia"/>
          <w:sz w:val="28"/>
        </w:rPr>
        <w:t>》</w:t>
      </w:r>
      <w:r w:rsidR="007B4F35" w:rsidRPr="002975EF">
        <w:rPr>
          <w:rFonts w:eastAsia="楷体"/>
          <w:sz w:val="28"/>
        </w:rPr>
        <w:t>及</w:t>
      </w:r>
      <w:r w:rsidR="0045243A">
        <w:rPr>
          <w:rFonts w:eastAsia="楷体" w:hint="eastAsia"/>
          <w:sz w:val="28"/>
        </w:rPr>
        <w:t>《河口海岸学国家重点实验室</w:t>
      </w:r>
      <w:r w:rsidR="002975EF" w:rsidRPr="002975EF">
        <w:rPr>
          <w:rFonts w:eastAsia="楷体"/>
          <w:sz w:val="28"/>
        </w:rPr>
        <w:t>开放课题基金申请指</w:t>
      </w:r>
      <w:r w:rsidR="0097048C">
        <w:rPr>
          <w:rFonts w:eastAsia="楷体" w:hint="eastAsia"/>
          <w:sz w:val="28"/>
        </w:rPr>
        <w:t>南</w:t>
      </w:r>
      <w:r w:rsidR="0045243A">
        <w:rPr>
          <w:rFonts w:eastAsia="楷体" w:hint="eastAsia"/>
          <w:sz w:val="28"/>
        </w:rPr>
        <w:t>》</w:t>
      </w:r>
      <w:r w:rsidR="002975EF" w:rsidRPr="002975EF">
        <w:rPr>
          <w:rFonts w:eastAsia="楷体"/>
          <w:sz w:val="28"/>
        </w:rPr>
        <w:t>。</w:t>
      </w:r>
      <w:r w:rsidRPr="002975EF">
        <w:rPr>
          <w:rFonts w:eastAsia="楷体"/>
          <w:sz w:val="28"/>
        </w:rPr>
        <w:t>申请书各项内容</w:t>
      </w:r>
      <w:r w:rsidR="002975EF" w:rsidRPr="002975EF">
        <w:rPr>
          <w:rFonts w:eastAsia="楷体"/>
          <w:sz w:val="28"/>
        </w:rPr>
        <w:t>请</w:t>
      </w:r>
      <w:r w:rsidRPr="002975EF">
        <w:rPr>
          <w:rFonts w:eastAsia="楷体"/>
          <w:sz w:val="28"/>
        </w:rPr>
        <w:t>实事求是逐条认真填写。</w:t>
      </w:r>
    </w:p>
    <w:p w:rsidR="00235D36" w:rsidRPr="002975EF" w:rsidRDefault="00020552" w:rsidP="00235D36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35D36">
        <w:rPr>
          <w:rFonts w:eastAsia="楷体"/>
          <w:sz w:val="28"/>
        </w:rPr>
        <w:t>申请书各栏</w:t>
      </w:r>
      <w:proofErr w:type="gramStart"/>
      <w:r w:rsidRPr="00235D36">
        <w:rPr>
          <w:rFonts w:eastAsia="楷体"/>
          <w:sz w:val="28"/>
        </w:rPr>
        <w:t>不够可</w:t>
      </w:r>
      <w:proofErr w:type="gramEnd"/>
      <w:r w:rsidRPr="00235D36">
        <w:rPr>
          <w:rFonts w:eastAsia="楷体"/>
          <w:sz w:val="28"/>
        </w:rPr>
        <w:t>自行加页，</w:t>
      </w:r>
      <w:r w:rsidR="00235D36" w:rsidRPr="002975EF">
        <w:rPr>
          <w:rFonts w:eastAsia="楷体"/>
          <w:sz w:val="28"/>
        </w:rPr>
        <w:t>一式</w:t>
      </w:r>
      <w:r w:rsidR="00235D36">
        <w:rPr>
          <w:rFonts w:eastAsia="楷体" w:hint="eastAsia"/>
          <w:sz w:val="28"/>
        </w:rPr>
        <w:t>两</w:t>
      </w:r>
      <w:r w:rsidR="00235D36" w:rsidRPr="002975EF">
        <w:rPr>
          <w:rFonts w:eastAsia="楷体"/>
          <w:sz w:val="28"/>
        </w:rPr>
        <w:t>份由所在单位审查签署意见后，于</w:t>
      </w:r>
      <w:r w:rsidR="00235D36">
        <w:rPr>
          <w:rFonts w:eastAsia="楷体" w:hint="eastAsia"/>
          <w:sz w:val="28"/>
        </w:rPr>
        <w:t>申请日截止前</w:t>
      </w:r>
      <w:r w:rsidR="00235D36" w:rsidRPr="002975EF">
        <w:rPr>
          <w:rFonts w:eastAsia="楷体"/>
          <w:sz w:val="28"/>
        </w:rPr>
        <w:t>报送华东师范大学河口海岸</w:t>
      </w:r>
      <w:proofErr w:type="gramStart"/>
      <w:r w:rsidR="00235D36" w:rsidRPr="002975EF">
        <w:rPr>
          <w:rFonts w:eastAsia="楷体"/>
          <w:sz w:val="28"/>
        </w:rPr>
        <w:t>学国家</w:t>
      </w:r>
      <w:proofErr w:type="gramEnd"/>
      <w:r w:rsidR="00235D36" w:rsidRPr="002975EF">
        <w:rPr>
          <w:rFonts w:eastAsia="楷体"/>
          <w:sz w:val="28"/>
        </w:rPr>
        <w:t>重点实验室</w:t>
      </w:r>
      <w:r w:rsidR="00235D36" w:rsidRPr="00BE4C18">
        <w:rPr>
          <w:rFonts w:eastAsia="楷体" w:hint="eastAsia"/>
          <w:sz w:val="28"/>
        </w:rPr>
        <w:t>（附电子版）</w:t>
      </w:r>
      <w:r w:rsidR="00235D36" w:rsidRPr="002975EF">
        <w:rPr>
          <w:rFonts w:eastAsia="楷体"/>
          <w:sz w:val="28"/>
        </w:rPr>
        <w:t>。</w:t>
      </w:r>
    </w:p>
    <w:p w:rsidR="002975EF" w:rsidRPr="00235D36" w:rsidRDefault="002975EF" w:rsidP="0097595E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35D36">
        <w:rPr>
          <w:rFonts w:eastAsia="楷体"/>
          <w:sz w:val="28"/>
        </w:rPr>
        <w:t>联</w:t>
      </w:r>
      <w:r w:rsidRPr="00235D36">
        <w:rPr>
          <w:rFonts w:eastAsia="楷体"/>
          <w:sz w:val="28"/>
        </w:rPr>
        <w:t xml:space="preserve"> </w:t>
      </w:r>
      <w:r w:rsidRPr="00235D36">
        <w:rPr>
          <w:rFonts w:eastAsia="楷体"/>
          <w:sz w:val="28"/>
        </w:rPr>
        <w:t>系</w:t>
      </w:r>
      <w:r w:rsidRPr="00235D36">
        <w:rPr>
          <w:rFonts w:eastAsia="楷体"/>
          <w:sz w:val="28"/>
        </w:rPr>
        <w:t xml:space="preserve"> </w:t>
      </w:r>
      <w:r w:rsidRPr="00235D36">
        <w:rPr>
          <w:rFonts w:eastAsia="楷体"/>
          <w:sz w:val="28"/>
        </w:rPr>
        <w:t>人：</w:t>
      </w:r>
      <w:r w:rsidR="00243284" w:rsidRPr="00235D36">
        <w:rPr>
          <w:rFonts w:eastAsia="楷体" w:hint="eastAsia"/>
          <w:sz w:val="28"/>
        </w:rPr>
        <w:t>张晓笛</w:t>
      </w:r>
    </w:p>
    <w:p w:rsidR="002975EF" w:rsidRPr="002975EF" w:rsidRDefault="002975EF" w:rsidP="00106C74">
      <w:pPr>
        <w:spacing w:line="360" w:lineRule="auto"/>
        <w:ind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通讯地址：上海市</w:t>
      </w:r>
      <w:r w:rsidR="004E41D7">
        <w:rPr>
          <w:rFonts w:eastAsia="楷体" w:hint="eastAsia"/>
          <w:sz w:val="28"/>
        </w:rPr>
        <w:t>东川路</w:t>
      </w:r>
      <w:r w:rsidR="004E41D7">
        <w:rPr>
          <w:rFonts w:eastAsia="楷体" w:hint="eastAsia"/>
          <w:sz w:val="28"/>
        </w:rPr>
        <w:t>5</w:t>
      </w:r>
      <w:r w:rsidR="004E41D7">
        <w:rPr>
          <w:rFonts w:eastAsia="楷体"/>
          <w:sz w:val="28"/>
        </w:rPr>
        <w:t>00</w:t>
      </w:r>
      <w:r w:rsidR="004E41D7">
        <w:rPr>
          <w:rFonts w:eastAsia="楷体" w:hint="eastAsia"/>
          <w:sz w:val="28"/>
        </w:rPr>
        <w:t>号</w:t>
      </w:r>
    </w:p>
    <w:p w:rsidR="002975EF" w:rsidRPr="002975EF" w:rsidRDefault="00712C64" w:rsidP="00106C74">
      <w:pPr>
        <w:spacing w:line="360" w:lineRule="auto"/>
        <w:ind w:leftChars="175" w:left="420" w:firstLineChars="500" w:firstLine="1400"/>
        <w:rPr>
          <w:rFonts w:eastAsia="楷体"/>
          <w:sz w:val="28"/>
        </w:rPr>
      </w:pPr>
      <w:r>
        <w:rPr>
          <w:rFonts w:eastAsia="楷体" w:hint="eastAsia"/>
          <w:sz w:val="28"/>
        </w:rPr>
        <w:t>华东师范大学</w:t>
      </w:r>
      <w:r w:rsidR="00020552" w:rsidRPr="002975EF">
        <w:rPr>
          <w:rFonts w:eastAsia="楷体"/>
          <w:sz w:val="28"/>
        </w:rPr>
        <w:t>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="00020552" w:rsidRPr="002975EF">
        <w:rPr>
          <w:rFonts w:eastAsia="楷体"/>
          <w:sz w:val="28"/>
        </w:rPr>
        <w:t>国家</w:t>
      </w:r>
      <w:proofErr w:type="gramEnd"/>
      <w:r w:rsidR="00020552" w:rsidRPr="002975EF">
        <w:rPr>
          <w:rFonts w:eastAsia="楷体"/>
          <w:sz w:val="28"/>
        </w:rPr>
        <w:t>重点实验室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邮政编码：</w:t>
      </w:r>
      <w:r w:rsidR="00020552" w:rsidRPr="002975EF">
        <w:rPr>
          <w:rFonts w:eastAsia="楷体"/>
          <w:sz w:val="28"/>
        </w:rPr>
        <w:t>200</w:t>
      </w:r>
      <w:r w:rsidR="004E41D7">
        <w:rPr>
          <w:rFonts w:eastAsia="楷体"/>
          <w:sz w:val="28"/>
        </w:rPr>
        <w:t>241</w:t>
      </w:r>
    </w:p>
    <w:p w:rsidR="002975EF" w:rsidRPr="002975EF" w:rsidRDefault="00020552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电</w:t>
      </w:r>
      <w:r w:rsidR="002975EF"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话</w:t>
      </w:r>
      <w:r w:rsidR="002975EF" w:rsidRPr="002975EF">
        <w:rPr>
          <w:rFonts w:eastAsia="楷体"/>
          <w:sz w:val="28"/>
        </w:rPr>
        <w:t>：</w:t>
      </w:r>
      <w:r w:rsidR="002975EF" w:rsidRPr="002975EF">
        <w:rPr>
          <w:rFonts w:eastAsia="楷体"/>
          <w:sz w:val="28"/>
        </w:rPr>
        <w:t>021-</w:t>
      </w:r>
      <w:r w:rsidR="004E41D7">
        <w:rPr>
          <w:rFonts w:eastAsia="楷体"/>
          <w:sz w:val="28"/>
        </w:rPr>
        <w:t>54836460</w:t>
      </w:r>
    </w:p>
    <w:p w:rsidR="00020552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传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真</w:t>
      </w:r>
      <w:r w:rsidR="00020552" w:rsidRPr="002975EF">
        <w:rPr>
          <w:rFonts w:eastAsia="楷体"/>
          <w:sz w:val="28"/>
        </w:rPr>
        <w:t>：</w:t>
      </w:r>
      <w:r w:rsidR="00020552" w:rsidRPr="002975EF">
        <w:rPr>
          <w:rFonts w:eastAsia="楷体"/>
          <w:sz w:val="28"/>
        </w:rPr>
        <w:t>021</w:t>
      </w:r>
      <w:r w:rsidR="0065113E">
        <w:rPr>
          <w:rFonts w:eastAsia="楷体" w:hint="eastAsia"/>
          <w:sz w:val="28"/>
        </w:rPr>
        <w:t>-</w:t>
      </w:r>
      <w:r w:rsidR="004E41D7">
        <w:rPr>
          <w:rFonts w:eastAsia="楷体"/>
          <w:sz w:val="28"/>
        </w:rPr>
        <w:t>54836458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E</w:t>
      </w:r>
      <w:r>
        <w:rPr>
          <w:rFonts w:eastAsia="楷体" w:hint="eastAsia"/>
          <w:sz w:val="28"/>
        </w:rPr>
        <w:t>-</w:t>
      </w:r>
      <w:r w:rsidRPr="002975EF">
        <w:rPr>
          <w:rFonts w:eastAsia="楷体"/>
          <w:sz w:val="28"/>
        </w:rPr>
        <w:t>mail</w:t>
      </w:r>
      <w:r w:rsidRPr="002975EF">
        <w:rPr>
          <w:rFonts w:eastAsia="楷体"/>
          <w:sz w:val="28"/>
        </w:rPr>
        <w:t>：</w:t>
      </w:r>
      <w:r w:rsidR="00351A3D">
        <w:rPr>
          <w:rFonts w:eastAsia="楷体" w:hint="eastAsia"/>
          <w:sz w:val="28"/>
        </w:rPr>
        <w:t xml:space="preserve">  </w:t>
      </w:r>
      <w:r w:rsidR="00351A3D" w:rsidRPr="00243284">
        <w:rPr>
          <w:rFonts w:eastAsia="楷体" w:hint="eastAsia"/>
          <w:sz w:val="28"/>
          <w:szCs w:val="28"/>
        </w:rPr>
        <w:t xml:space="preserve"> </w:t>
      </w:r>
      <w:hyperlink r:id="rId9" w:history="1">
        <w:r w:rsidR="00243284" w:rsidRPr="00243284">
          <w:rPr>
            <w:rStyle w:val="a4"/>
            <w:sz w:val="28"/>
            <w:szCs w:val="28"/>
          </w:rPr>
          <w:t>xdzhang</w:t>
        </w:r>
        <w:r w:rsidR="00243284" w:rsidRPr="00243284">
          <w:rPr>
            <w:rStyle w:val="a4"/>
            <w:rFonts w:eastAsia="楷体"/>
            <w:sz w:val="28"/>
            <w:szCs w:val="28"/>
          </w:rPr>
          <w:t>@sklec.ecnu.edu.cn</w:t>
        </w:r>
      </w:hyperlink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网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页：</w:t>
      </w:r>
      <w:hyperlink r:id="rId10" w:history="1">
        <w:r w:rsidRPr="008E3318">
          <w:rPr>
            <w:rStyle w:val="a4"/>
            <w:rFonts w:eastAsia="楷体"/>
            <w:sz w:val="28"/>
          </w:rPr>
          <w:t>http://www.sklec.ecnu.edu.cn/</w:t>
        </w:r>
      </w:hyperlink>
    </w:p>
    <w:p w:rsidR="00020552" w:rsidRDefault="00020552" w:rsidP="00106C74">
      <w:pPr>
        <w:spacing w:line="360" w:lineRule="auto"/>
        <w:rPr>
          <w:rFonts w:ascii="楷体" w:eastAsia="楷体"/>
          <w:sz w:val="28"/>
        </w:rPr>
      </w:pPr>
    </w:p>
    <w:p w:rsidR="0045243A" w:rsidRDefault="0045243A">
      <w:pPr>
        <w:rPr>
          <w:rFonts w:ascii="楷体" w:eastAsia="楷体"/>
          <w:sz w:val="28"/>
        </w:rPr>
        <w:sectPr w:rsidR="0045243A"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t>一、简表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20"/>
        <w:gridCol w:w="283"/>
        <w:gridCol w:w="106"/>
        <w:gridCol w:w="992"/>
        <w:gridCol w:w="603"/>
        <w:gridCol w:w="673"/>
        <w:gridCol w:w="709"/>
        <w:gridCol w:w="461"/>
        <w:gridCol w:w="673"/>
        <w:gridCol w:w="1453"/>
        <w:gridCol w:w="390"/>
        <w:gridCol w:w="1359"/>
      </w:tblGrid>
      <w:tr w:rsidR="007F59C2" w:rsidTr="00A85237"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9C2" w:rsidRPr="002706A2" w:rsidRDefault="007F59C2" w:rsidP="007F59C2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1.课题名称</w:t>
            </w:r>
          </w:p>
        </w:tc>
        <w:tc>
          <w:tcPr>
            <w:tcW w:w="77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中文：</w:t>
            </w:r>
          </w:p>
        </w:tc>
      </w:tr>
      <w:tr w:rsidR="007F59C2" w:rsidTr="00A85237"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  <w:tc>
          <w:tcPr>
            <w:tcW w:w="770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英文：</w:t>
            </w:r>
          </w:p>
        </w:tc>
      </w:tr>
      <w:tr w:rsidR="00BD3D3B" w:rsidTr="001F717E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33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F717E">
            <w:pPr>
              <w:spacing w:line="276" w:lineRule="auto"/>
              <w:jc w:val="center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944D0D" w:rsidTr="00A512F5">
        <w:tc>
          <w:tcPr>
            <w:tcW w:w="91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2.申请者简历</w:t>
            </w:r>
          </w:p>
        </w:tc>
      </w:tr>
      <w:tr w:rsidR="00944D0D" w:rsidTr="001F717E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姓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3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A4340C" w:rsidP="001F717E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292532" w:rsidTr="00476356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532" w:rsidRPr="002706A2" w:rsidRDefault="00292532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职    称</w:t>
            </w:r>
          </w:p>
        </w:tc>
        <w:tc>
          <w:tcPr>
            <w:tcW w:w="3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532" w:rsidRPr="002706A2" w:rsidRDefault="00292532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32" w:rsidRPr="002706A2" w:rsidRDefault="00292532" w:rsidP="00292532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位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32" w:rsidRPr="002706A2" w:rsidRDefault="00292532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235D36" w:rsidTr="003359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D36" w:rsidRPr="002706A2" w:rsidRDefault="00235D36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77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36" w:rsidRPr="002706A2" w:rsidRDefault="00235D36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18386C" w:rsidTr="00A512F5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86C" w:rsidRPr="002706A2" w:rsidRDefault="0018386C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77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6C" w:rsidRPr="002706A2" w:rsidRDefault="0018386C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A512F5" w:rsidTr="00276FE8">
        <w:trPr>
          <w:trHeight w:val="5315"/>
        </w:trPr>
        <w:tc>
          <w:tcPr>
            <w:tcW w:w="914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2F5" w:rsidRPr="002706A2" w:rsidRDefault="00A512F5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</w:t>
            </w:r>
            <w:r w:rsidR="001F717E">
              <w:rPr>
                <w:rFonts w:ascii="仿宋" w:eastAsia="仿宋" w:hAnsi="仿宋" w:hint="eastAsia"/>
              </w:rPr>
              <w:t>习</w:t>
            </w:r>
            <w:r w:rsidRPr="002706A2">
              <w:rPr>
                <w:rFonts w:ascii="仿宋" w:eastAsia="仿宋" w:hAnsi="仿宋" w:hint="eastAsia"/>
              </w:rPr>
              <w:t>与工作</w:t>
            </w:r>
            <w:r w:rsidR="001F717E">
              <w:rPr>
                <w:rFonts w:ascii="仿宋" w:eastAsia="仿宋" w:hAnsi="仿宋" w:hint="eastAsia"/>
              </w:rPr>
              <w:t>经</w:t>
            </w:r>
            <w:r w:rsidRPr="002706A2">
              <w:rPr>
                <w:rFonts w:ascii="仿宋" w:eastAsia="仿宋" w:hAnsi="仿宋" w:hint="eastAsia"/>
              </w:rPr>
              <w:t>历：</w:t>
            </w: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bookmarkStart w:id="2" w:name="_GoBack"/>
            <w:bookmarkEnd w:id="2"/>
          </w:p>
        </w:tc>
      </w:tr>
      <w:tr w:rsidR="00944D0D" w:rsidTr="00A512F5">
        <w:tc>
          <w:tcPr>
            <w:tcW w:w="91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3.项目组主要参加人员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3" w:name="_Hlk317508908"/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  <w:r>
              <w:rPr>
                <w:rFonts w:ascii="仿宋" w:eastAsia="仿宋" w:hAnsi="仿宋" w:cs="宋体" w:hint="eastAsia"/>
              </w:rPr>
              <w:t>或</w:t>
            </w:r>
            <w:r>
              <w:rPr>
                <w:rFonts w:ascii="仿宋" w:eastAsia="仿宋" w:hAnsi="仿宋" w:cs="宋体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主要</w:t>
            </w:r>
            <w:r>
              <w:rPr>
                <w:rFonts w:ascii="仿宋" w:eastAsia="仿宋" w:hAnsi="仿宋" w:cs="宋体"/>
                <w:szCs w:val="24"/>
              </w:rPr>
              <w:t>承担工作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签名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4" w:name="_Hlk317508913"/>
            <w:bookmarkEnd w:id="3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4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5" w:name="_Hlk31750902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5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6" w:name="_Hlk3175090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6"/>
      <w:tr w:rsidR="00A512F5" w:rsidTr="00A512F5">
        <w:tc>
          <w:tcPr>
            <w:tcW w:w="91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5" w:rsidRPr="002706A2" w:rsidRDefault="00A512F5" w:rsidP="00A512F5">
            <w:pPr>
              <w:widowControl/>
              <w:spacing w:line="276" w:lineRule="auto"/>
              <w:jc w:val="both"/>
              <w:rPr>
                <w:rFonts w:ascii="仿宋" w:eastAsia="仿宋" w:hAnsi="仿宋" w:cs="宋体"/>
                <w:b/>
              </w:rPr>
            </w:pPr>
            <w:r w:rsidRPr="002706A2">
              <w:rPr>
                <w:rFonts w:ascii="仿宋" w:eastAsia="仿宋" w:hAnsi="仿宋"/>
                <w:b/>
              </w:rPr>
              <w:t>4.</w:t>
            </w:r>
            <w:r w:rsidRPr="002706A2">
              <w:rPr>
                <w:rFonts w:ascii="仿宋" w:eastAsia="仿宋" w:hAnsi="仿宋" w:hint="eastAsia"/>
                <w:b/>
              </w:rPr>
              <w:t>拟与</w:t>
            </w:r>
            <w:r w:rsidR="00B95816" w:rsidRPr="002706A2">
              <w:rPr>
                <w:rFonts w:ascii="仿宋" w:eastAsia="仿宋" w:hAnsi="仿宋" w:hint="eastAsia"/>
                <w:b/>
              </w:rPr>
              <w:t>SKLEC</w:t>
            </w:r>
            <w:r w:rsidRPr="002706A2">
              <w:rPr>
                <w:rFonts w:ascii="仿宋" w:eastAsia="仿宋" w:hAnsi="仿宋" w:hint="eastAsia"/>
                <w:b/>
              </w:rPr>
              <w:t>合作的人员名单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  <w:szCs w:val="24"/>
              </w:rPr>
              <w:t>签名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512F5" w:rsidRDefault="00A512F5">
      <w:pPr>
        <w:rPr>
          <w:b/>
          <w:sz w:val="32"/>
        </w:rPr>
      </w:pPr>
    </w:p>
    <w:p w:rsidR="00020552" w:rsidRPr="008F71D1" w:rsidRDefault="00A512F5">
      <w:pPr>
        <w:rPr>
          <w:rFonts w:ascii="仿宋" w:eastAsia="仿宋" w:hAnsi="仿宋"/>
          <w:b/>
          <w:szCs w:val="24"/>
        </w:rPr>
      </w:pPr>
      <w:r>
        <w:rPr>
          <w:b/>
          <w:sz w:val="32"/>
        </w:rPr>
        <w:br w:type="page"/>
      </w:r>
      <w:r w:rsidR="00020552" w:rsidRPr="008F71D1">
        <w:rPr>
          <w:rFonts w:ascii="仿宋" w:eastAsia="仿宋" w:hAnsi="仿宋" w:hint="eastAsia"/>
          <w:b/>
          <w:szCs w:val="24"/>
        </w:rPr>
        <w:t>二、项目的研究意义、国内外研究现状分析，</w:t>
      </w:r>
      <w:proofErr w:type="gramStart"/>
      <w:r w:rsidR="00020552" w:rsidRPr="008F71D1">
        <w:rPr>
          <w:rFonts w:ascii="仿宋" w:eastAsia="仿宋" w:hAnsi="仿宋" w:hint="eastAsia"/>
          <w:b/>
          <w:szCs w:val="24"/>
        </w:rPr>
        <w:t>附主要</w:t>
      </w:r>
      <w:proofErr w:type="gramEnd"/>
      <w:r w:rsidR="00020552" w:rsidRPr="008F71D1">
        <w:rPr>
          <w:rFonts w:ascii="仿宋" w:eastAsia="仿宋" w:hAnsi="仿宋" w:hint="eastAsia"/>
          <w:b/>
          <w:szCs w:val="24"/>
        </w:rPr>
        <w:t>参考文献</w:t>
      </w:r>
    </w:p>
    <w:tbl>
      <w:tblPr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A41C3" w:rsidTr="001A41C3">
        <w:tc>
          <w:tcPr>
            <w:tcW w:w="9148" w:type="dxa"/>
          </w:tcPr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Pr="00A512F5" w:rsidRDefault="001A41C3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t>三、研究目标、内容及解决的关键问题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ind w:right="-807"/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t>四、研究方法、技术路线、实验方案、预期成果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 w:rsidTr="00273C0F">
        <w:trPr>
          <w:trHeight w:val="13486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45243A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proofErr w:type="gramStart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需表明</w:t>
            </w:r>
            <w:proofErr w:type="gramEnd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准备何时来实验室工作，多长时间，拟利用实验室什么仪器设备）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t>五、研究基础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1.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与本课题有关的研究工作积累和已取得的研究工作成绩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申请者正在承担的与本课题有关的其他研究项目名称、任务来源、起止年月、与本课题的关系等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  <w:r w:rsidRPr="002706A2">
              <w:rPr>
                <w:rFonts w:ascii="仿宋" w:eastAsia="仿宋" w:hAnsi="仿宋"/>
                <w:sz w:val="28"/>
              </w:rPr>
              <w:t xml:space="preserve"> 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A6227" w:rsidRDefault="00FA6227">
      <w:pPr>
        <w:rPr>
          <w:rFonts w:ascii="仿宋" w:eastAsia="仿宋" w:hAnsi="仿宋"/>
          <w:b/>
          <w:szCs w:val="24"/>
        </w:rPr>
      </w:pPr>
    </w:p>
    <w:p w:rsidR="00020552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t>六、经费预算</w:t>
      </w:r>
    </w:p>
    <w:p w:rsidR="008F71D1" w:rsidRDefault="008F71D1" w:rsidP="008F71D1">
      <w:pPr>
        <w:jc w:val="right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（金额</w:t>
      </w:r>
      <w:r>
        <w:rPr>
          <w:rFonts w:ascii="仿宋" w:eastAsia="仿宋" w:hAnsi="仿宋"/>
          <w:szCs w:val="24"/>
        </w:rPr>
        <w:t>单位</w:t>
      </w:r>
      <w:r>
        <w:rPr>
          <w:rFonts w:ascii="仿宋" w:eastAsia="仿宋" w:hAnsi="仿宋" w:hint="eastAsia"/>
          <w:szCs w:val="24"/>
        </w:rPr>
        <w:t>：</w:t>
      </w:r>
      <w:r w:rsidRPr="002706A2">
        <w:rPr>
          <w:rFonts w:ascii="仿宋" w:eastAsia="仿宋" w:hAnsi="仿宋"/>
          <w:szCs w:val="24"/>
        </w:rPr>
        <w:t>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939"/>
        <w:gridCol w:w="2805"/>
      </w:tblGrid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科  目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</w:t>
            </w:r>
            <w:r w:rsidRPr="009D27A6">
              <w:rPr>
                <w:rFonts w:ascii="仿宋" w:eastAsia="仿宋" w:hAnsi="仿宋"/>
                <w:szCs w:val="24"/>
              </w:rPr>
              <w:t>经费</w:t>
            </w: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说  明</w:t>
            </w: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1．科研业务费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（1）测试/计算/分析费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0F13E9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</w:t>
            </w:r>
            <w:r w:rsidRPr="00A4340C">
              <w:rPr>
                <w:rFonts w:ascii="仿宋" w:eastAsia="仿宋" w:hAnsi="仿宋" w:hint="eastAsia"/>
                <w:szCs w:val="24"/>
              </w:rPr>
              <w:t>2</w:t>
            </w:r>
            <w:r w:rsidRPr="00A4340C">
              <w:rPr>
                <w:rFonts w:ascii="仿宋" w:eastAsia="仿宋" w:hAnsi="仿宋"/>
                <w:szCs w:val="24"/>
              </w:rPr>
              <w:t>）差旅费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（</w:t>
            </w:r>
            <w:r w:rsidRPr="009D27A6">
              <w:rPr>
                <w:rFonts w:ascii="仿宋" w:eastAsia="仿宋" w:hAnsi="仿宋" w:hint="eastAsia"/>
                <w:szCs w:val="24"/>
              </w:rPr>
              <w:t>3</w:t>
            </w:r>
            <w:r w:rsidRPr="009D27A6">
              <w:rPr>
                <w:rFonts w:ascii="仿宋" w:eastAsia="仿宋" w:hAnsi="仿宋"/>
                <w:szCs w:val="24"/>
              </w:rPr>
              <w:t>）出版物/文献/信息传播费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2．原材料/试剂/药品购置费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3．生活津贴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4．</w:t>
            </w:r>
            <w:r w:rsidRPr="00A4340C">
              <w:rPr>
                <w:rFonts w:ascii="仿宋" w:eastAsia="仿宋" w:hAnsi="仿宋"/>
                <w:szCs w:val="24"/>
              </w:rPr>
              <w:t>劳务费</w:t>
            </w:r>
            <w:r w:rsidR="004E41D7">
              <w:rPr>
                <w:rFonts w:ascii="仿宋" w:eastAsia="仿宋" w:hAnsi="仿宋" w:hint="eastAsia"/>
                <w:szCs w:val="24"/>
              </w:rPr>
              <w:t>（≤年度经费10%）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合计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</w:tbl>
    <w:p w:rsidR="00A4340C" w:rsidRDefault="00A4340C" w:rsidP="008F71D1">
      <w:pPr>
        <w:jc w:val="right"/>
        <w:rPr>
          <w:rFonts w:ascii="仿宋" w:eastAsia="仿宋" w:hAnsi="仿宋"/>
          <w:szCs w:val="24"/>
        </w:rPr>
      </w:pPr>
    </w:p>
    <w:p w:rsidR="006A3FAB" w:rsidRPr="006E6512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  <w:sectPr w:rsidR="006A3FAB" w:rsidSect="00D82FF9">
          <w:headerReference w:type="default" r:id="rId13"/>
          <w:footerReference w:type="default" r:id="rId14"/>
          <w:pgSz w:w="11907" w:h="16840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20552" w:rsidRPr="00AF4579" w:rsidRDefault="00020552">
      <w:pPr>
        <w:rPr>
          <w:rFonts w:ascii="仿宋" w:eastAsia="仿宋" w:hAnsi="仿宋"/>
          <w:b/>
          <w:szCs w:val="24"/>
        </w:rPr>
      </w:pPr>
      <w:r w:rsidRPr="00AF4579">
        <w:rPr>
          <w:rFonts w:ascii="仿宋" w:eastAsia="仿宋" w:hAnsi="仿宋" w:hint="eastAsia"/>
          <w:b/>
          <w:szCs w:val="24"/>
        </w:rPr>
        <w:t>七、推荐意见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AF4579" w:rsidTr="00184733">
        <w:trPr>
          <w:trHeight w:val="5123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1.</w:t>
            </w:r>
            <w:r w:rsidRPr="00AF4579">
              <w:rPr>
                <w:rFonts w:ascii="仿宋" w:eastAsia="仿宋" w:hAnsi="仿宋" w:hint="eastAsia"/>
                <w:b/>
              </w:rPr>
              <w:t>推荐人意见：</w:t>
            </w:r>
          </w:p>
          <w:p w:rsidR="00020552" w:rsidRPr="00AF4579" w:rsidRDefault="006F34FA">
            <w:pPr>
              <w:rPr>
                <w:rFonts w:ascii="仿宋" w:eastAsia="仿宋" w:hAnsi="仿宋"/>
                <w:sz w:val="21"/>
                <w:szCs w:val="21"/>
              </w:rPr>
            </w:pPr>
            <w:r w:rsidRPr="00AF4579">
              <w:rPr>
                <w:rFonts w:ascii="仿宋" w:eastAsia="仿宋" w:hAnsi="仿宋" w:hint="eastAsia"/>
                <w:sz w:val="21"/>
                <w:szCs w:val="21"/>
              </w:rPr>
              <w:t>（申请者不具备高级职称或非在站博士后，须由一名高级职称的科技人员推荐）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推荐人：</w:t>
            </w:r>
            <w:r w:rsidR="00BE45A6" w:rsidRPr="00AF4579">
              <w:rPr>
                <w:rFonts w:ascii="仿宋" w:eastAsia="仿宋" w:hAnsi="仿宋" w:hint="eastAsia"/>
              </w:rPr>
              <w:t>______________</w:t>
            </w: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AF4579" w:rsidTr="00184733">
        <w:trPr>
          <w:trHeight w:val="4812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2.</w:t>
            </w:r>
            <w:r w:rsidRPr="00AF4579">
              <w:rPr>
                <w:rFonts w:ascii="仿宋" w:eastAsia="仿宋" w:hAnsi="仿宋" w:hint="eastAsia"/>
                <w:b/>
              </w:rPr>
              <w:t>单位推荐意见</w:t>
            </w:r>
            <w:r w:rsidRPr="00AF4579">
              <w:rPr>
                <w:rFonts w:ascii="仿宋" w:eastAsia="仿宋" w:hAnsi="仿宋"/>
                <w:b/>
              </w:rPr>
              <w:t>(</w:t>
            </w:r>
            <w:r w:rsidRPr="00AF4579">
              <w:rPr>
                <w:rFonts w:ascii="仿宋" w:eastAsia="仿宋" w:hAnsi="仿宋" w:hint="eastAsia"/>
                <w:b/>
              </w:rPr>
              <w:t>盖章</w:t>
            </w:r>
            <w:r w:rsidRPr="00AF4579">
              <w:rPr>
                <w:rFonts w:ascii="仿宋" w:eastAsia="仿宋" w:hAnsi="仿宋"/>
                <w:b/>
              </w:rPr>
              <w:t>)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  <w:sz w:val="30"/>
              </w:rPr>
            </w:pPr>
            <w:r w:rsidRPr="00AF4579">
              <w:rPr>
                <w:rFonts w:ascii="仿宋" w:eastAsia="仿宋" w:hAnsi="仿宋" w:hint="eastAsia"/>
              </w:rPr>
              <w:t>单位盖章：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184733" w:rsidRPr="00AF4579" w:rsidRDefault="00184733">
      <w:pPr>
        <w:rPr>
          <w:rFonts w:ascii="仿宋" w:eastAsia="仿宋" w:hAnsi="仿宋"/>
          <w:b/>
        </w:rPr>
      </w:pPr>
      <w:r w:rsidRPr="00AF4579">
        <w:rPr>
          <w:rFonts w:ascii="仿宋" w:eastAsia="仿宋" w:hAnsi="仿宋" w:hint="eastAsia"/>
          <w:b/>
        </w:rPr>
        <w:t>八、课题负责人签字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84733" w:rsidRPr="00AF4579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</w:p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我保证申请书内容的真实性。如果获得基金资助，我将履行课题负责人职责，严格遵守</w:t>
            </w:r>
            <w:r w:rsidR="00F46936" w:rsidRPr="00AF4579">
              <w:rPr>
                <w:rFonts w:ascii="仿宋" w:eastAsia="仿宋" w:hAnsi="仿宋" w:hint="eastAsia"/>
              </w:rPr>
              <w:t>河口海岸</w:t>
            </w:r>
            <w:proofErr w:type="gramStart"/>
            <w:r w:rsidR="00F46936" w:rsidRPr="00AF4579">
              <w:rPr>
                <w:rFonts w:ascii="仿宋" w:eastAsia="仿宋" w:hAnsi="仿宋" w:hint="eastAsia"/>
              </w:rPr>
              <w:t>学</w:t>
            </w:r>
            <w:r w:rsidRPr="00AF4579">
              <w:rPr>
                <w:rFonts w:ascii="仿宋" w:eastAsia="仿宋" w:hAnsi="仿宋" w:hint="eastAsia"/>
              </w:rPr>
              <w:t>国家</w:t>
            </w:r>
            <w:proofErr w:type="gramEnd"/>
            <w:r w:rsidRPr="00AF4579">
              <w:rPr>
                <w:rFonts w:ascii="仿宋" w:eastAsia="仿宋" w:hAnsi="仿宋" w:hint="eastAsia"/>
              </w:rPr>
              <w:t>重点实验室的有关规定，切实保证研究工作时间，认真开展工作，按时报送有关材料。若填报失实和违反规定，本人将承担全部责任。</w:t>
            </w:r>
          </w:p>
          <w:p w:rsidR="00184733" w:rsidRPr="00AF4579" w:rsidRDefault="00184733" w:rsidP="00184733">
            <w:pPr>
              <w:spacing w:line="216" w:lineRule="auto"/>
              <w:rPr>
                <w:rFonts w:ascii="仿宋" w:eastAsia="仿宋" w:hAnsi="仿宋"/>
                <w:spacing w:val="8"/>
              </w:rPr>
            </w:pPr>
          </w:p>
          <w:p w:rsidR="00184733" w:rsidRPr="00AF4579" w:rsidRDefault="00184733" w:rsidP="00184733">
            <w:pPr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  <w:spacing w:val="8"/>
              </w:rPr>
              <w:t xml:space="preserve">                                 </w:t>
            </w:r>
            <w:r w:rsidR="00BE45A6" w:rsidRPr="00AF4579">
              <w:rPr>
                <w:rFonts w:ascii="仿宋" w:eastAsia="仿宋" w:hAnsi="仿宋" w:hint="eastAsia"/>
                <w:spacing w:val="8"/>
              </w:rPr>
              <w:t xml:space="preserve">         </w:t>
            </w:r>
            <w:r w:rsidRPr="00AF4579">
              <w:rPr>
                <w:rFonts w:ascii="仿宋" w:eastAsia="仿宋" w:hAnsi="仿宋" w:hint="eastAsia"/>
              </w:rPr>
              <w:t>课题负责人：______________</w:t>
            </w:r>
          </w:p>
          <w:p w:rsidR="00184733" w:rsidRPr="00AF4579" w:rsidRDefault="00184733" w:rsidP="00184733">
            <w:pPr>
              <w:rPr>
                <w:rFonts w:ascii="仿宋" w:eastAsia="仿宋" w:hAnsi="仿宋"/>
                <w:b/>
              </w:rPr>
            </w:pPr>
          </w:p>
        </w:tc>
      </w:tr>
    </w:tbl>
    <w:p w:rsidR="00020552" w:rsidRDefault="00020552" w:rsidP="007B4F35"/>
    <w:sectPr w:rsidR="0002055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03" w:rsidRDefault="00F52F03" w:rsidP="0097048C">
      <w:pPr>
        <w:spacing w:line="240" w:lineRule="auto"/>
      </w:pPr>
      <w:r>
        <w:separator/>
      </w:r>
    </w:p>
  </w:endnote>
  <w:endnote w:type="continuationSeparator" w:id="0">
    <w:p w:rsidR="00F52F03" w:rsidRDefault="00F52F03" w:rsidP="009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9" w:rsidRDefault="00D82FF9">
    <w:pPr>
      <w:pStyle w:val="a7"/>
      <w:jc w:val="center"/>
    </w:pPr>
  </w:p>
  <w:p w:rsidR="00D82FF9" w:rsidRDefault="00D82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3932"/>
      <w:docPartObj>
        <w:docPartGallery w:val="Page Numbers (Bottom of Page)"/>
        <w:docPartUnique/>
      </w:docPartObj>
    </w:sdtPr>
    <w:sdtEndPr/>
    <w:sdtContent>
      <w:p w:rsidR="00D82FF9" w:rsidRDefault="004A5D83">
        <w:pPr>
          <w:pStyle w:val="a7"/>
          <w:jc w:val="center"/>
        </w:pPr>
        <w:r>
          <w:rPr>
            <w:rFonts w:hint="eastAsia"/>
          </w:rPr>
          <w:t>-</w:t>
        </w:r>
        <w:r w:rsidR="00D82FF9">
          <w:fldChar w:fldCharType="begin"/>
        </w:r>
        <w:r w:rsidR="00D82FF9">
          <w:instrText>PAGE   \* MERGEFORMAT</w:instrText>
        </w:r>
        <w:r w:rsidR="00D82FF9">
          <w:fldChar w:fldCharType="separate"/>
        </w:r>
        <w:r w:rsidR="00292532" w:rsidRPr="00292532">
          <w:rPr>
            <w:noProof/>
            <w:lang w:val="zh-CN"/>
          </w:rPr>
          <w:t>2</w:t>
        </w:r>
        <w:r w:rsidR="00D82FF9">
          <w:fldChar w:fldCharType="end"/>
        </w:r>
        <w:r>
          <w:rPr>
            <w:rFonts w:hint="eastAsia"/>
          </w:rPr>
          <w:t>-</w:t>
        </w:r>
      </w:p>
    </w:sdtContent>
  </w:sdt>
  <w:p w:rsidR="00D82FF9" w:rsidRDefault="00D82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03" w:rsidRDefault="00F52F03" w:rsidP="0097048C">
      <w:pPr>
        <w:spacing w:line="240" w:lineRule="auto"/>
      </w:pPr>
      <w:r>
        <w:separator/>
      </w:r>
    </w:p>
  </w:footnote>
  <w:footnote w:type="continuationSeparator" w:id="0">
    <w:p w:rsidR="00F52F03" w:rsidRDefault="00F52F03" w:rsidP="00970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8C" w:rsidRDefault="0097048C" w:rsidP="00351A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3A" w:rsidRPr="00027BAE" w:rsidRDefault="00530E67" w:rsidP="00351A3D">
    <w:pPr>
      <w:pStyle w:val="a5"/>
      <w:pBdr>
        <w:bottom w:val="none" w:sz="0" w:space="0" w:color="auto"/>
      </w:pBdr>
      <w:rPr>
        <w:rFonts w:ascii="楷体" w:eastAsia="楷体" w:hAnsi="楷体"/>
      </w:rPr>
    </w:pPr>
    <w:r w:rsidRPr="00027BAE">
      <w:rPr>
        <w:rFonts w:ascii="楷体" w:eastAsia="楷体" w:hAnsi="楷体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-57150</wp:posOffset>
          </wp:positionV>
          <wp:extent cx="581025" cy="368300"/>
          <wp:effectExtent l="0" t="0" r="0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3A" w:rsidRPr="00027BAE">
      <w:rPr>
        <w:rFonts w:ascii="楷体" w:eastAsia="楷体" w:hAnsi="楷体" w:hint="eastAsia"/>
      </w:rPr>
      <w:t>河口海岸</w:t>
    </w:r>
    <w:proofErr w:type="gramStart"/>
    <w:r w:rsidR="0045243A" w:rsidRPr="00027BAE">
      <w:rPr>
        <w:rFonts w:ascii="楷体" w:eastAsia="楷体" w:hAnsi="楷体" w:hint="eastAsia"/>
      </w:rPr>
      <w:t>学国家</w:t>
    </w:r>
    <w:proofErr w:type="gramEnd"/>
    <w:r w:rsidR="0045243A" w:rsidRPr="00027BAE">
      <w:rPr>
        <w:rFonts w:ascii="楷体" w:eastAsia="楷体" w:hAnsi="楷体" w:hint="eastAsia"/>
      </w:rPr>
      <w:t>重点实验室（华东师范大学）开放课题申请书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B1D"/>
    <w:multiLevelType w:val="hybridMultilevel"/>
    <w:tmpl w:val="26A04DF2"/>
    <w:lvl w:ilvl="0" w:tplc="259A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2564A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5"/>
    <w:rsid w:val="000100B2"/>
    <w:rsid w:val="00020552"/>
    <w:rsid w:val="00027BAE"/>
    <w:rsid w:val="00086A57"/>
    <w:rsid w:val="000B5A18"/>
    <w:rsid w:val="000D3EC7"/>
    <w:rsid w:val="000E1F76"/>
    <w:rsid w:val="000F13E9"/>
    <w:rsid w:val="000F635A"/>
    <w:rsid w:val="00106C74"/>
    <w:rsid w:val="00110611"/>
    <w:rsid w:val="001140AD"/>
    <w:rsid w:val="00132294"/>
    <w:rsid w:val="00173219"/>
    <w:rsid w:val="0018386C"/>
    <w:rsid w:val="00184733"/>
    <w:rsid w:val="001A41C3"/>
    <w:rsid w:val="001A5FAC"/>
    <w:rsid w:val="001B76A4"/>
    <w:rsid w:val="001B78D2"/>
    <w:rsid w:val="001D4B1A"/>
    <w:rsid w:val="001D7633"/>
    <w:rsid w:val="001F717E"/>
    <w:rsid w:val="00235D36"/>
    <w:rsid w:val="00243284"/>
    <w:rsid w:val="002706A2"/>
    <w:rsid w:val="00273C0F"/>
    <w:rsid w:val="00276FE8"/>
    <w:rsid w:val="00292532"/>
    <w:rsid w:val="002975EF"/>
    <w:rsid w:val="002B03BF"/>
    <w:rsid w:val="002D441A"/>
    <w:rsid w:val="00316229"/>
    <w:rsid w:val="00322181"/>
    <w:rsid w:val="003379C2"/>
    <w:rsid w:val="003500D3"/>
    <w:rsid w:val="00351A3D"/>
    <w:rsid w:val="003A4F8B"/>
    <w:rsid w:val="003D61D4"/>
    <w:rsid w:val="003F234B"/>
    <w:rsid w:val="00421235"/>
    <w:rsid w:val="00430CA8"/>
    <w:rsid w:val="00432DA5"/>
    <w:rsid w:val="0045243A"/>
    <w:rsid w:val="0047361B"/>
    <w:rsid w:val="00476597"/>
    <w:rsid w:val="004A1888"/>
    <w:rsid w:val="004A5D83"/>
    <w:rsid w:val="004C1477"/>
    <w:rsid w:val="004D4D5C"/>
    <w:rsid w:val="004D6A64"/>
    <w:rsid w:val="004E41D7"/>
    <w:rsid w:val="00530E67"/>
    <w:rsid w:val="0055347E"/>
    <w:rsid w:val="005A35C1"/>
    <w:rsid w:val="005E5A53"/>
    <w:rsid w:val="005F4978"/>
    <w:rsid w:val="0065113E"/>
    <w:rsid w:val="006550F8"/>
    <w:rsid w:val="00673AC8"/>
    <w:rsid w:val="006A3FAB"/>
    <w:rsid w:val="006D35A3"/>
    <w:rsid w:val="006D6883"/>
    <w:rsid w:val="006D7186"/>
    <w:rsid w:val="006E6512"/>
    <w:rsid w:val="006F34FA"/>
    <w:rsid w:val="00712C64"/>
    <w:rsid w:val="00741894"/>
    <w:rsid w:val="00770F2B"/>
    <w:rsid w:val="00787CD6"/>
    <w:rsid w:val="007B374C"/>
    <w:rsid w:val="007B4F35"/>
    <w:rsid w:val="007F59C2"/>
    <w:rsid w:val="008074B9"/>
    <w:rsid w:val="00861BEE"/>
    <w:rsid w:val="00865CF4"/>
    <w:rsid w:val="00884247"/>
    <w:rsid w:val="008E012C"/>
    <w:rsid w:val="008F71D1"/>
    <w:rsid w:val="00903416"/>
    <w:rsid w:val="00903BED"/>
    <w:rsid w:val="009224C7"/>
    <w:rsid w:val="00944D0D"/>
    <w:rsid w:val="00954EAB"/>
    <w:rsid w:val="00962359"/>
    <w:rsid w:val="0097048C"/>
    <w:rsid w:val="009A1FDE"/>
    <w:rsid w:val="009A4A39"/>
    <w:rsid w:val="00A01686"/>
    <w:rsid w:val="00A02928"/>
    <w:rsid w:val="00A046FB"/>
    <w:rsid w:val="00A31C72"/>
    <w:rsid w:val="00A327FB"/>
    <w:rsid w:val="00A4340C"/>
    <w:rsid w:val="00A43A64"/>
    <w:rsid w:val="00A512F5"/>
    <w:rsid w:val="00A85237"/>
    <w:rsid w:val="00AD401B"/>
    <w:rsid w:val="00AF4579"/>
    <w:rsid w:val="00B00DE7"/>
    <w:rsid w:val="00B01E99"/>
    <w:rsid w:val="00B4005D"/>
    <w:rsid w:val="00B5529F"/>
    <w:rsid w:val="00B86CA4"/>
    <w:rsid w:val="00B93F47"/>
    <w:rsid w:val="00B9492A"/>
    <w:rsid w:val="00B95374"/>
    <w:rsid w:val="00B95816"/>
    <w:rsid w:val="00B960DF"/>
    <w:rsid w:val="00BD3D3B"/>
    <w:rsid w:val="00BE00C2"/>
    <w:rsid w:val="00BE45A6"/>
    <w:rsid w:val="00BF53DB"/>
    <w:rsid w:val="00C22333"/>
    <w:rsid w:val="00C414EE"/>
    <w:rsid w:val="00C72B31"/>
    <w:rsid w:val="00CA13D5"/>
    <w:rsid w:val="00CB6C1F"/>
    <w:rsid w:val="00CF5169"/>
    <w:rsid w:val="00D35C1A"/>
    <w:rsid w:val="00D44A52"/>
    <w:rsid w:val="00D82FF9"/>
    <w:rsid w:val="00D967B1"/>
    <w:rsid w:val="00DC6860"/>
    <w:rsid w:val="00E57FC5"/>
    <w:rsid w:val="00E60130"/>
    <w:rsid w:val="00E7139F"/>
    <w:rsid w:val="00EB0D70"/>
    <w:rsid w:val="00EC4AEC"/>
    <w:rsid w:val="00EC5F01"/>
    <w:rsid w:val="00EE0C27"/>
    <w:rsid w:val="00F40DCD"/>
    <w:rsid w:val="00F46936"/>
    <w:rsid w:val="00F52F03"/>
    <w:rsid w:val="00F70432"/>
    <w:rsid w:val="00F8590B"/>
    <w:rsid w:val="00FA6227"/>
    <w:rsid w:val="00FB38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DCA12A"/>
  <w15:chartTrackingRefBased/>
  <w15:docId w15:val="{181E7E4C-C33B-429D-A98A-DFD4A03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75EF"/>
    <w:rPr>
      <w:color w:val="0000FF"/>
      <w:u w:val="single"/>
    </w:rPr>
  </w:style>
  <w:style w:type="paragraph" w:styleId="a5">
    <w:name w:val="header"/>
    <w:basedOn w:val="a"/>
    <w:link w:val="a6"/>
    <w:rsid w:val="0097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7048C"/>
    <w:rPr>
      <w:sz w:val="18"/>
      <w:szCs w:val="18"/>
    </w:rPr>
  </w:style>
  <w:style w:type="paragraph" w:styleId="a7">
    <w:name w:val="footer"/>
    <w:basedOn w:val="a"/>
    <w:link w:val="a8"/>
    <w:uiPriority w:val="99"/>
    <w:rsid w:val="009704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7048C"/>
    <w:rPr>
      <w:sz w:val="18"/>
      <w:szCs w:val="18"/>
    </w:rPr>
  </w:style>
  <w:style w:type="paragraph" w:styleId="a9">
    <w:name w:val="Balloon Text"/>
    <w:basedOn w:val="a"/>
    <w:link w:val="aa"/>
    <w:rsid w:val="00F40DC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link w:val="a9"/>
    <w:rsid w:val="00F40DCD"/>
    <w:rPr>
      <w:sz w:val="18"/>
      <w:szCs w:val="18"/>
    </w:rPr>
  </w:style>
  <w:style w:type="paragraph" w:styleId="ab">
    <w:name w:val="List Paragraph"/>
    <w:basedOn w:val="a"/>
    <w:uiPriority w:val="34"/>
    <w:qFormat/>
    <w:rsid w:val="006A3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lec.ecn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zhang@sklec.ecnu.edu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J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497A-5AB1-4CB0-816A-F7F120C7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</Template>
  <TotalTime>81</TotalTime>
  <Pages>9</Pages>
  <Words>883</Words>
  <Characters>802</Characters>
  <Application>Microsoft Office Word</Application>
  <DocSecurity>0</DocSecurity>
  <Lines>6</Lines>
  <Paragraphs>3</Paragraphs>
  <ScaleCrop>false</ScaleCrop>
  <Company/>
  <LinksUpToDate>false</LinksUpToDate>
  <CharactersWithSpaces>1682</CharactersWithSpaces>
  <SharedDoc>false</SharedDoc>
  <HLinks>
    <vt:vector size="12" baseType="variant"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http://www.sklec.ecnu.edu.cn/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mailto:lwang@sklec.ecnu.edu.cn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总编号:</dc:title>
  <dc:subject/>
  <dc:creator>wgzhang</dc:creator>
  <cp:keywords/>
  <cp:lastModifiedBy>ZXD</cp:lastModifiedBy>
  <cp:revision>31</cp:revision>
  <cp:lastPrinted>1998-09-02T07:12:00Z</cp:lastPrinted>
  <dcterms:created xsi:type="dcterms:W3CDTF">2017-04-05T06:30:00Z</dcterms:created>
  <dcterms:modified xsi:type="dcterms:W3CDTF">2023-03-27T06:37:00Z</dcterms:modified>
</cp:coreProperties>
</file>